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AE5" w:rsidRDefault="00AA1AE5" w:rsidP="004F51A8">
      <w:pPr>
        <w:spacing w:line="36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AA1AE5" w:rsidRDefault="00AA1AE5" w:rsidP="007B08F7">
      <w:pPr>
        <w:spacing w:line="360" w:lineRule="auto"/>
        <w:ind w:left="6024" w:firstLine="3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 nr 1 do zapytania</w:t>
      </w:r>
    </w:p>
    <w:p w:rsidR="007B08F7" w:rsidRDefault="007B08F7" w:rsidP="007B08F7">
      <w:pPr>
        <w:spacing w:line="360" w:lineRule="auto"/>
        <w:ind w:left="6024" w:firstLine="348"/>
        <w:jc w:val="both"/>
        <w:rPr>
          <w:rFonts w:ascii="Times New Roman" w:hAnsi="Times New Roman"/>
        </w:rPr>
      </w:pPr>
    </w:p>
    <w:p w:rsidR="00AA1AE5" w:rsidRPr="00DD1507" w:rsidRDefault="00AA1AE5" w:rsidP="007B08F7">
      <w:pPr>
        <w:spacing w:line="360" w:lineRule="auto"/>
        <w:ind w:left="360"/>
        <w:jc w:val="center"/>
        <w:rPr>
          <w:rFonts w:ascii="Times New Roman" w:hAnsi="Times New Roman"/>
          <w:b/>
        </w:rPr>
      </w:pPr>
      <w:r w:rsidRPr="00DD1507">
        <w:rPr>
          <w:rFonts w:ascii="Times New Roman" w:hAnsi="Times New Roman"/>
          <w:b/>
        </w:rPr>
        <w:t>O</w:t>
      </w:r>
      <w:r w:rsidR="007B08F7" w:rsidRPr="00DD1507">
        <w:rPr>
          <w:rFonts w:ascii="Times New Roman" w:hAnsi="Times New Roman"/>
          <w:b/>
        </w:rPr>
        <w:t xml:space="preserve"> </w:t>
      </w:r>
      <w:r w:rsidRPr="00DD1507">
        <w:rPr>
          <w:rFonts w:ascii="Times New Roman" w:hAnsi="Times New Roman"/>
          <w:b/>
        </w:rPr>
        <w:t>F</w:t>
      </w:r>
      <w:r w:rsidR="007B08F7" w:rsidRPr="00DD1507">
        <w:rPr>
          <w:rFonts w:ascii="Times New Roman" w:hAnsi="Times New Roman"/>
          <w:b/>
        </w:rPr>
        <w:t xml:space="preserve"> </w:t>
      </w:r>
      <w:r w:rsidRPr="00DD1507">
        <w:rPr>
          <w:rFonts w:ascii="Times New Roman" w:hAnsi="Times New Roman"/>
          <w:b/>
        </w:rPr>
        <w:t>E</w:t>
      </w:r>
      <w:r w:rsidR="007B08F7" w:rsidRPr="00DD1507">
        <w:rPr>
          <w:rFonts w:ascii="Times New Roman" w:hAnsi="Times New Roman"/>
          <w:b/>
        </w:rPr>
        <w:t xml:space="preserve"> </w:t>
      </w:r>
      <w:r w:rsidRPr="00DD1507">
        <w:rPr>
          <w:rFonts w:ascii="Times New Roman" w:hAnsi="Times New Roman"/>
          <w:b/>
        </w:rPr>
        <w:t>R</w:t>
      </w:r>
      <w:r w:rsidR="007B08F7" w:rsidRPr="00DD1507">
        <w:rPr>
          <w:rFonts w:ascii="Times New Roman" w:hAnsi="Times New Roman"/>
          <w:b/>
        </w:rPr>
        <w:t xml:space="preserve"> </w:t>
      </w:r>
      <w:r w:rsidRPr="00DD1507">
        <w:rPr>
          <w:rFonts w:ascii="Times New Roman" w:hAnsi="Times New Roman"/>
          <w:b/>
        </w:rPr>
        <w:t>T</w:t>
      </w:r>
      <w:r w:rsidR="007B08F7" w:rsidRPr="00DD1507">
        <w:rPr>
          <w:rFonts w:ascii="Times New Roman" w:hAnsi="Times New Roman"/>
          <w:b/>
        </w:rPr>
        <w:t xml:space="preserve"> </w:t>
      </w:r>
      <w:r w:rsidRPr="00DD1507">
        <w:rPr>
          <w:rFonts w:ascii="Times New Roman" w:hAnsi="Times New Roman"/>
          <w:b/>
        </w:rPr>
        <w:t>A</w:t>
      </w:r>
    </w:p>
    <w:p w:rsidR="005571F9" w:rsidRDefault="00AA1AE5" w:rsidP="003D0799">
      <w:pPr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Ja/ My niżej podpisani</w:t>
      </w:r>
    </w:p>
    <w:p w:rsidR="00AA1AE5" w:rsidRDefault="00AA1AE5" w:rsidP="00AA1AE5">
      <w:pPr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</w:t>
      </w:r>
    </w:p>
    <w:p w:rsidR="005571F9" w:rsidRDefault="003D0799" w:rsidP="003D0799">
      <w:pPr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</w:t>
      </w:r>
    </w:p>
    <w:p w:rsidR="00AA1AE5" w:rsidRDefault="007B08F7" w:rsidP="00AA1AE5">
      <w:pPr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AA1AE5">
        <w:rPr>
          <w:rFonts w:ascii="Times New Roman" w:hAnsi="Times New Roman"/>
        </w:rPr>
        <w:t xml:space="preserve"> siedzibą: …………………………………………………………………………………..</w:t>
      </w:r>
    </w:p>
    <w:p w:rsidR="005571F9" w:rsidRDefault="003D0799" w:rsidP="003D0799">
      <w:pPr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</w:t>
      </w:r>
    </w:p>
    <w:p w:rsidR="005571F9" w:rsidRDefault="007B08F7" w:rsidP="003D0799">
      <w:pPr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AA1AE5">
        <w:rPr>
          <w:rFonts w:ascii="Times New Roman" w:hAnsi="Times New Roman"/>
        </w:rPr>
        <w:t>el. …………………………… fax ………………………….. email ……………………..</w:t>
      </w:r>
    </w:p>
    <w:p w:rsidR="005571F9" w:rsidRDefault="007B08F7" w:rsidP="003D0799">
      <w:pPr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AA1AE5">
        <w:rPr>
          <w:rFonts w:ascii="Times New Roman" w:hAnsi="Times New Roman"/>
        </w:rPr>
        <w:t xml:space="preserve">kładam/y niniejszą ofertę na </w:t>
      </w:r>
      <w:r w:rsidR="00746460">
        <w:rPr>
          <w:rFonts w:ascii="Times New Roman" w:hAnsi="Times New Roman"/>
        </w:rPr>
        <w:t xml:space="preserve">zaprojektowanie, </w:t>
      </w:r>
      <w:r w:rsidR="00AA1AE5">
        <w:rPr>
          <w:rFonts w:ascii="Times New Roman" w:hAnsi="Times New Roman"/>
        </w:rPr>
        <w:t xml:space="preserve">wykonanie oraz montaż </w:t>
      </w:r>
      <w:r w:rsidR="003D0799" w:rsidRPr="004F51A8">
        <w:rPr>
          <w:rFonts w:ascii="Times New Roman" w:hAnsi="Times New Roman"/>
        </w:rPr>
        <w:t>3</w:t>
      </w:r>
      <w:r w:rsidR="004F51A8">
        <w:rPr>
          <w:rFonts w:ascii="Times New Roman" w:hAnsi="Times New Roman"/>
        </w:rPr>
        <w:t xml:space="preserve"> sztuk</w:t>
      </w:r>
      <w:r w:rsidR="003D0799" w:rsidRPr="004F51A8">
        <w:rPr>
          <w:rFonts w:ascii="Times New Roman" w:hAnsi="Times New Roman"/>
        </w:rPr>
        <w:t xml:space="preserve"> </w:t>
      </w:r>
      <w:r w:rsidR="003D0799">
        <w:rPr>
          <w:rFonts w:ascii="Times New Roman" w:hAnsi="Times New Roman"/>
        </w:rPr>
        <w:t xml:space="preserve">tablic informacyjnych </w:t>
      </w:r>
      <w:r w:rsidR="00AA1AE5">
        <w:rPr>
          <w:rFonts w:ascii="Times New Roman" w:hAnsi="Times New Roman"/>
        </w:rPr>
        <w:t xml:space="preserve">w ramach promocji projektu z zakresu rewitalizacji zabytkowego mostu, iluminacji średniowiecznego zamku oraz zagospodarowania historycznego otoczenia, współfinansowanego ze środków Unii Europejskiej w ramach Regionalnego Programu Operacyjnego dla </w:t>
      </w:r>
      <w:r w:rsidR="00806E5D">
        <w:rPr>
          <w:rFonts w:ascii="Times New Roman" w:hAnsi="Times New Roman"/>
        </w:rPr>
        <w:t xml:space="preserve">Województwa Pomorskiego na lata 2014 – 2020, zgodnie z zapytaniem ofertowym z dnia </w:t>
      </w:r>
      <w:r w:rsidR="00746460">
        <w:rPr>
          <w:rFonts w:ascii="Times New Roman" w:hAnsi="Times New Roman"/>
        </w:rPr>
        <w:t>13.06</w:t>
      </w:r>
      <w:r w:rsidR="00806E5D" w:rsidRPr="009774BA">
        <w:rPr>
          <w:rFonts w:ascii="Times New Roman" w:hAnsi="Times New Roman"/>
        </w:rPr>
        <w:t xml:space="preserve">.2018r. </w:t>
      </w:r>
    </w:p>
    <w:p w:rsidR="00806E5D" w:rsidRDefault="005571F9" w:rsidP="00AA1AE5">
      <w:pPr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806E5D">
        <w:rPr>
          <w:rFonts w:ascii="Times New Roman" w:hAnsi="Times New Roman"/>
        </w:rPr>
        <w:t>a cenę netto: ……………………………. zł,</w:t>
      </w:r>
    </w:p>
    <w:p w:rsidR="00806E5D" w:rsidRDefault="005571F9" w:rsidP="00AA1AE5">
      <w:pPr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806E5D">
        <w:rPr>
          <w:rFonts w:ascii="Times New Roman" w:hAnsi="Times New Roman"/>
        </w:rPr>
        <w:t>lus podatek VAT ………………………... zł,</w:t>
      </w:r>
    </w:p>
    <w:p w:rsidR="00806E5D" w:rsidRDefault="003D0799" w:rsidP="00AA1AE5">
      <w:pPr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tj.</w:t>
      </w:r>
      <w:r w:rsidR="00806E5D">
        <w:rPr>
          <w:rFonts w:ascii="Times New Roman" w:hAnsi="Times New Roman"/>
        </w:rPr>
        <w:t xml:space="preserve"> cena brutto ……………………………… zł</w:t>
      </w:r>
    </w:p>
    <w:p w:rsidR="005571F9" w:rsidRDefault="00806E5D" w:rsidP="003D0799">
      <w:pPr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(słownie: …………………………………………………..).</w:t>
      </w:r>
    </w:p>
    <w:p w:rsidR="005571F9" w:rsidRDefault="00746460" w:rsidP="003D0799">
      <w:pPr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 realizacji: 45</w:t>
      </w:r>
      <w:r w:rsidR="00806E5D">
        <w:rPr>
          <w:rFonts w:ascii="Times New Roman" w:hAnsi="Times New Roman"/>
        </w:rPr>
        <w:t xml:space="preserve"> dni od zlecenia realizacji zamówienia.</w:t>
      </w:r>
    </w:p>
    <w:p w:rsidR="00806E5D" w:rsidRDefault="00806E5D" w:rsidP="00AA1AE5">
      <w:pPr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że:</w:t>
      </w:r>
    </w:p>
    <w:p w:rsidR="00806E5D" w:rsidRDefault="00806E5D" w:rsidP="00806E5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Zapoznaliśmy się z warunkami podanymi przez Zamawiającego w Zapytaniu ofertowym i nie wnosimy do nich żadnych zastrzeżeń.</w:t>
      </w:r>
    </w:p>
    <w:p w:rsidR="00806E5D" w:rsidRDefault="00806E5D" w:rsidP="00806E5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Uzyskaliśmy wszelkie niezbędne informacje do przygotowani oferty i wykonania zamówienia.</w:t>
      </w:r>
    </w:p>
    <w:p w:rsidR="00806E5D" w:rsidRPr="003D0799" w:rsidRDefault="00806E5D" w:rsidP="003D079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udzielenia zamówienia zobowiązujemy się do wykonania zamówienia zgodnie z wymaganiami Zamawiającego.</w:t>
      </w:r>
    </w:p>
    <w:p w:rsidR="003D0799" w:rsidRDefault="00806E5D" w:rsidP="003D079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………………………………..</w:t>
      </w:r>
    </w:p>
    <w:p w:rsidR="00806E5D" w:rsidRDefault="005571F9" w:rsidP="003D079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806E5D" w:rsidRPr="005571F9">
        <w:rPr>
          <w:rFonts w:ascii="Times New Roman" w:hAnsi="Times New Roman"/>
          <w:i/>
        </w:rPr>
        <w:t>Miejscowość i data</w:t>
      </w:r>
    </w:p>
    <w:p w:rsidR="00806E5D" w:rsidRDefault="00806E5D" w:rsidP="00806E5D">
      <w:pPr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</w:t>
      </w:r>
      <w:r w:rsidR="005571F9">
        <w:rPr>
          <w:rFonts w:ascii="Times New Roman" w:hAnsi="Times New Roman"/>
        </w:rPr>
        <w:t>..</w:t>
      </w:r>
    </w:p>
    <w:p w:rsidR="00806E5D" w:rsidRPr="005571F9" w:rsidRDefault="00806E5D" w:rsidP="00806E5D">
      <w:pPr>
        <w:spacing w:line="360" w:lineRule="auto"/>
        <w:ind w:left="36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571F9" w:rsidRPr="005571F9">
        <w:rPr>
          <w:rFonts w:ascii="Times New Roman" w:hAnsi="Times New Roman"/>
          <w:i/>
        </w:rPr>
        <w:t xml:space="preserve">  </w:t>
      </w:r>
      <w:r w:rsidRPr="005571F9">
        <w:rPr>
          <w:rFonts w:ascii="Times New Roman" w:hAnsi="Times New Roman"/>
          <w:i/>
        </w:rPr>
        <w:t>Pieczęć i podpis Wykonawcy</w:t>
      </w:r>
    </w:p>
    <w:p w:rsidR="00806E5D" w:rsidRPr="00E73B98" w:rsidRDefault="00806E5D" w:rsidP="00AA1AE5">
      <w:pPr>
        <w:spacing w:line="360" w:lineRule="auto"/>
        <w:ind w:left="360"/>
        <w:jc w:val="both"/>
        <w:rPr>
          <w:rFonts w:ascii="Times New Roman" w:hAnsi="Times New Roman"/>
        </w:rPr>
      </w:pPr>
    </w:p>
    <w:sectPr w:rsidR="00806E5D" w:rsidRPr="00E73B98" w:rsidSect="007F3623">
      <w:headerReference w:type="default" r:id="rId7"/>
      <w:headerReference w:type="first" r:id="rId8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EE0" w:rsidRDefault="007C0EE0">
      <w:r>
        <w:separator/>
      </w:r>
    </w:p>
  </w:endnote>
  <w:endnote w:type="continuationSeparator" w:id="0">
    <w:p w:rsidR="007C0EE0" w:rsidRDefault="007C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EE0" w:rsidRDefault="007C0EE0">
      <w:r>
        <w:separator/>
      </w:r>
    </w:p>
  </w:footnote>
  <w:footnote w:type="continuationSeparator" w:id="0">
    <w:p w:rsidR="007C0EE0" w:rsidRDefault="007C0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B26" w:rsidRDefault="00AE3B26">
    <w:pPr>
      <w:pStyle w:val="Nagwek"/>
    </w:pPr>
    <w:r>
      <w:rPr>
        <w:noProof/>
      </w:rPr>
      <w:drawing>
        <wp:anchor distT="0" distB="0" distL="114300" distR="114300" simplePos="0" relativeHeight="251662848" behindDoc="0" locked="0" layoutInCell="0" allowOverlap="1" wp14:anchorId="23BD77FC" wp14:editId="36B0B2C6">
          <wp:simplePos x="0" y="0"/>
          <wp:positionH relativeFrom="page">
            <wp:posOffset>205105</wp:posOffset>
          </wp:positionH>
          <wp:positionV relativeFrom="page">
            <wp:posOffset>158115</wp:posOffset>
          </wp:positionV>
          <wp:extent cx="7019925" cy="752475"/>
          <wp:effectExtent l="0" t="0" r="9525" b="9525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BF7239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3A55"/>
    <w:multiLevelType w:val="hybridMultilevel"/>
    <w:tmpl w:val="47DC4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D4409"/>
    <w:multiLevelType w:val="hybridMultilevel"/>
    <w:tmpl w:val="88687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45B80"/>
    <w:multiLevelType w:val="hybridMultilevel"/>
    <w:tmpl w:val="CED0C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91E9B"/>
    <w:multiLevelType w:val="hybridMultilevel"/>
    <w:tmpl w:val="09984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23375"/>
    <w:multiLevelType w:val="multilevel"/>
    <w:tmpl w:val="7972A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D83D20"/>
    <w:multiLevelType w:val="hybridMultilevel"/>
    <w:tmpl w:val="FE22FABC"/>
    <w:lvl w:ilvl="0" w:tplc="ED2A08C0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F4A45"/>
    <w:multiLevelType w:val="hybridMultilevel"/>
    <w:tmpl w:val="696A5E32"/>
    <w:lvl w:ilvl="0" w:tplc="A9AA5CC4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239"/>
    <w:rsid w:val="00047C1E"/>
    <w:rsid w:val="00061F20"/>
    <w:rsid w:val="00080D83"/>
    <w:rsid w:val="000D283E"/>
    <w:rsid w:val="001005CE"/>
    <w:rsid w:val="00102AEC"/>
    <w:rsid w:val="00124D4A"/>
    <w:rsid w:val="001303DD"/>
    <w:rsid w:val="001304E7"/>
    <w:rsid w:val="00130B23"/>
    <w:rsid w:val="00134F9A"/>
    <w:rsid w:val="0018034B"/>
    <w:rsid w:val="001860E2"/>
    <w:rsid w:val="001B210F"/>
    <w:rsid w:val="001F2A45"/>
    <w:rsid w:val="00241C1F"/>
    <w:rsid w:val="002425AE"/>
    <w:rsid w:val="00267D93"/>
    <w:rsid w:val="00274D6E"/>
    <w:rsid w:val="002B24AC"/>
    <w:rsid w:val="002C6347"/>
    <w:rsid w:val="002E34B7"/>
    <w:rsid w:val="003120AC"/>
    <w:rsid w:val="00315901"/>
    <w:rsid w:val="00320AAC"/>
    <w:rsid w:val="00325198"/>
    <w:rsid w:val="00346C1A"/>
    <w:rsid w:val="0035482A"/>
    <w:rsid w:val="003619F2"/>
    <w:rsid w:val="00365820"/>
    <w:rsid w:val="003C554F"/>
    <w:rsid w:val="003D0799"/>
    <w:rsid w:val="003D4CAE"/>
    <w:rsid w:val="0040149C"/>
    <w:rsid w:val="00404578"/>
    <w:rsid w:val="00414478"/>
    <w:rsid w:val="00431398"/>
    <w:rsid w:val="00466D30"/>
    <w:rsid w:val="00492BD3"/>
    <w:rsid w:val="004B70BD"/>
    <w:rsid w:val="004F51A8"/>
    <w:rsid w:val="0052111D"/>
    <w:rsid w:val="00554906"/>
    <w:rsid w:val="005571F9"/>
    <w:rsid w:val="005760A9"/>
    <w:rsid w:val="00594464"/>
    <w:rsid w:val="00622781"/>
    <w:rsid w:val="006306ED"/>
    <w:rsid w:val="00640BFF"/>
    <w:rsid w:val="0066047B"/>
    <w:rsid w:val="006876A3"/>
    <w:rsid w:val="0069621B"/>
    <w:rsid w:val="006B4267"/>
    <w:rsid w:val="006F209E"/>
    <w:rsid w:val="006F285C"/>
    <w:rsid w:val="00727F94"/>
    <w:rsid w:val="007337EB"/>
    <w:rsid w:val="00745D18"/>
    <w:rsid w:val="00746460"/>
    <w:rsid w:val="00776530"/>
    <w:rsid w:val="00791E8E"/>
    <w:rsid w:val="0079324A"/>
    <w:rsid w:val="007A0109"/>
    <w:rsid w:val="007B08F7"/>
    <w:rsid w:val="007B2500"/>
    <w:rsid w:val="007C0EE0"/>
    <w:rsid w:val="007D61D6"/>
    <w:rsid w:val="007E1B19"/>
    <w:rsid w:val="007F3623"/>
    <w:rsid w:val="007F7661"/>
    <w:rsid w:val="00806E5D"/>
    <w:rsid w:val="00827311"/>
    <w:rsid w:val="00834BB4"/>
    <w:rsid w:val="00835187"/>
    <w:rsid w:val="0085348B"/>
    <w:rsid w:val="00873501"/>
    <w:rsid w:val="00876326"/>
    <w:rsid w:val="0088621E"/>
    <w:rsid w:val="008945D9"/>
    <w:rsid w:val="00935674"/>
    <w:rsid w:val="0097339D"/>
    <w:rsid w:val="0097538A"/>
    <w:rsid w:val="00975F06"/>
    <w:rsid w:val="009774BA"/>
    <w:rsid w:val="009D71C1"/>
    <w:rsid w:val="009F2CF0"/>
    <w:rsid w:val="00A04690"/>
    <w:rsid w:val="00A40DD3"/>
    <w:rsid w:val="00A41BAC"/>
    <w:rsid w:val="00A8134D"/>
    <w:rsid w:val="00A8311B"/>
    <w:rsid w:val="00AA1AE5"/>
    <w:rsid w:val="00AD1EFE"/>
    <w:rsid w:val="00AE3B26"/>
    <w:rsid w:val="00B01F08"/>
    <w:rsid w:val="00B16E8F"/>
    <w:rsid w:val="00B30401"/>
    <w:rsid w:val="00B308CE"/>
    <w:rsid w:val="00B6637D"/>
    <w:rsid w:val="00BB76D0"/>
    <w:rsid w:val="00BC363C"/>
    <w:rsid w:val="00BF6544"/>
    <w:rsid w:val="00BF7239"/>
    <w:rsid w:val="00C05C67"/>
    <w:rsid w:val="00C23BDB"/>
    <w:rsid w:val="00C36988"/>
    <w:rsid w:val="00C62C24"/>
    <w:rsid w:val="00C635B6"/>
    <w:rsid w:val="00C90633"/>
    <w:rsid w:val="00CA5CBD"/>
    <w:rsid w:val="00CE005B"/>
    <w:rsid w:val="00CE7C59"/>
    <w:rsid w:val="00D0361A"/>
    <w:rsid w:val="00D15231"/>
    <w:rsid w:val="00D23DDC"/>
    <w:rsid w:val="00D30ADD"/>
    <w:rsid w:val="00D361A7"/>
    <w:rsid w:val="00D43A0D"/>
    <w:rsid w:val="00D46867"/>
    <w:rsid w:val="00D50D14"/>
    <w:rsid w:val="00D526F3"/>
    <w:rsid w:val="00D96AB0"/>
    <w:rsid w:val="00D96DD4"/>
    <w:rsid w:val="00DA2034"/>
    <w:rsid w:val="00DC733E"/>
    <w:rsid w:val="00DD1507"/>
    <w:rsid w:val="00DD56BC"/>
    <w:rsid w:val="00DF57BE"/>
    <w:rsid w:val="00E062D4"/>
    <w:rsid w:val="00E06500"/>
    <w:rsid w:val="00E57060"/>
    <w:rsid w:val="00E64CB9"/>
    <w:rsid w:val="00E73B98"/>
    <w:rsid w:val="00E87616"/>
    <w:rsid w:val="00EA5C16"/>
    <w:rsid w:val="00EC35CC"/>
    <w:rsid w:val="00EE0821"/>
    <w:rsid w:val="00EF000D"/>
    <w:rsid w:val="00F24CD7"/>
    <w:rsid w:val="00F34F0B"/>
    <w:rsid w:val="00F545A3"/>
    <w:rsid w:val="00FB5706"/>
    <w:rsid w:val="00FB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760CFA-C8AF-4116-81C4-49ED3C28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102A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02AE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F2A45"/>
    <w:pPr>
      <w:ind w:left="720"/>
      <w:contextualSpacing/>
    </w:pPr>
  </w:style>
  <w:style w:type="character" w:styleId="Hipercze">
    <w:name w:val="Hyperlink"/>
    <w:basedOn w:val="Domylnaczcionkaakapitu"/>
    <w:rsid w:val="005549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5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_GLIS~1\AppData\Local\Temp\listownik-Pomorskie-FE-UMWP-UE-EFRR-RPO2014-2020-2015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listownik-Pomorskie-FE-UMWP-UE-EFRR-RPO2014-2020-2015-1</Template>
  <TotalTime>573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p_gliszczynski</dc:creator>
  <cp:keywords/>
  <cp:lastModifiedBy>a_berent</cp:lastModifiedBy>
  <cp:revision>23</cp:revision>
  <cp:lastPrinted>2018-06-13T09:29:00Z</cp:lastPrinted>
  <dcterms:created xsi:type="dcterms:W3CDTF">2018-04-24T08:55:00Z</dcterms:created>
  <dcterms:modified xsi:type="dcterms:W3CDTF">2018-06-14T10:44:00Z</dcterms:modified>
</cp:coreProperties>
</file>